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8E" w:rsidRPr="005529A5" w:rsidRDefault="00A9498E" w:rsidP="005A7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29A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9498E" w:rsidRPr="005529A5" w:rsidRDefault="00A9498E" w:rsidP="00D262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498E" w:rsidRPr="005529A5" w:rsidRDefault="00A9498E" w:rsidP="009A4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9A5"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приёма граждан по вопросам ЖКХ </w:t>
      </w:r>
      <w:bookmarkStart w:id="0" w:name="_GoBack"/>
      <w:bookmarkEnd w:id="0"/>
    </w:p>
    <w:p w:rsidR="00A9498E" w:rsidRPr="005529A5" w:rsidRDefault="00A9498E" w:rsidP="009A4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"/>
        <w:gridCol w:w="4869"/>
        <w:gridCol w:w="2551"/>
        <w:gridCol w:w="2268"/>
        <w:gridCol w:w="4937"/>
      </w:tblGrid>
      <w:tr w:rsidR="00A9498E" w:rsidRPr="000E35F3">
        <w:trPr>
          <w:jc w:val="center"/>
        </w:trPr>
        <w:tc>
          <w:tcPr>
            <w:tcW w:w="525" w:type="dxa"/>
          </w:tcPr>
          <w:p w:rsidR="00A9498E" w:rsidRPr="000E35F3" w:rsidRDefault="00A9498E" w:rsidP="000E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9498E" w:rsidRPr="000E35F3" w:rsidRDefault="00A9498E" w:rsidP="000E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A9498E" w:rsidRPr="000E35F3" w:rsidRDefault="00A9498E" w:rsidP="000E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(место проведения приема)</w:t>
            </w:r>
          </w:p>
        </w:tc>
        <w:tc>
          <w:tcPr>
            <w:tcW w:w="2551" w:type="dxa"/>
          </w:tcPr>
          <w:p w:rsidR="00A9498E" w:rsidRPr="000E35F3" w:rsidRDefault="00A9498E" w:rsidP="000E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2268" w:type="dxa"/>
          </w:tcPr>
          <w:p w:rsidR="00A9498E" w:rsidRPr="000E35F3" w:rsidRDefault="00A9498E" w:rsidP="000E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Представители прокуратуры Республики Адыгея</w:t>
            </w:r>
          </w:p>
        </w:tc>
        <w:tc>
          <w:tcPr>
            <w:tcW w:w="4937" w:type="dxa"/>
          </w:tcPr>
          <w:p w:rsidR="00A9498E" w:rsidRPr="000E35F3" w:rsidRDefault="00A9498E" w:rsidP="000E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Иные участники</w:t>
            </w:r>
          </w:p>
        </w:tc>
      </w:tr>
      <w:tr w:rsidR="00A9498E" w:rsidRPr="000E35F3">
        <w:trPr>
          <w:jc w:val="center"/>
        </w:trPr>
        <w:tc>
          <w:tcPr>
            <w:tcW w:w="15150" w:type="dxa"/>
            <w:gridSpan w:val="5"/>
          </w:tcPr>
          <w:p w:rsidR="00A9498E" w:rsidRPr="000E35F3" w:rsidRDefault="00A9498E" w:rsidP="000E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Майкоп</w:t>
            </w:r>
          </w:p>
        </w:tc>
      </w:tr>
      <w:tr w:rsidR="00A9498E" w:rsidRPr="000E35F3">
        <w:trPr>
          <w:jc w:val="center"/>
        </w:trPr>
        <w:tc>
          <w:tcPr>
            <w:tcW w:w="525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9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ООО «УК ЖЭУ № 5»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г. Майкоп, ул. Курганная, 706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директор Ток Шихам Индрисович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с 11 час. 00 мин.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до 13 час. 00 мин.</w:t>
            </w:r>
          </w:p>
        </w:tc>
        <w:tc>
          <w:tcPr>
            <w:tcW w:w="2268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Пословский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Василий Митрофанович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Тараканова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Ярослава Георгиевна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Тхазеплев Аслан Схатбиевич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Дорохов Игорь Геннадьевич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Начальник отдела жилищной политики и коммунального хозяйства администрации МО «Город Майкоп» Алтухова Оксана Сергеевна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 государственных инспекций  по надзору за строительством зданий, сооружений и эксплуатацией жилищного фонда Кушу Асият Юсуфовна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государственного регулирования цен и тарифов Республики Адыгея Аутлев Юрий Шумафович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98E" w:rsidRPr="000E35F3">
        <w:trPr>
          <w:jc w:val="center"/>
        </w:trPr>
        <w:tc>
          <w:tcPr>
            <w:tcW w:w="525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9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ООО «УК ЖЭУ «Феникс»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ул. Шоссейная, д. 20, пом. 26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Плющ Александр Николаевич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с 11 час. 00 мин.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до 13 час. 00 мин.</w:t>
            </w:r>
          </w:p>
        </w:tc>
        <w:tc>
          <w:tcPr>
            <w:tcW w:w="2268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Чич Исмаил Яхьявич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Гонежук Руслан Муратбекович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ЖКХ и благоустройства администрации МО «Город Майкоп» - Лебедев Александр Александрович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эксперт государственной жилищной инспекции РА Ворожцова Валентина Аркадьевна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Управления государственного регулирования цен и тарифов Республики Адыгея Кузьмина Екатерина Александровна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98E" w:rsidRPr="000E35F3">
        <w:trPr>
          <w:jc w:val="center"/>
        </w:trPr>
        <w:tc>
          <w:tcPr>
            <w:tcW w:w="525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9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ООО «ЖЭУ № 4»,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Баринов Геннадий Владимирович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ул. Победа, д. 171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с 11 час. 00 мин.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до 13 час. 00 мин.</w:t>
            </w:r>
          </w:p>
        </w:tc>
        <w:tc>
          <w:tcPr>
            <w:tcW w:w="2268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Базаров Евгений Николаевич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Орлова Инесса Владимировна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Управления ЖКХ администрации МО «Город Майкоп» Гутте Салим Байзетович.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 государственного регулирования цен и тарифов Республики Адыгея Кудаев Адам Алиевич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98E" w:rsidRPr="000E35F3">
        <w:trPr>
          <w:jc w:val="center"/>
        </w:trPr>
        <w:tc>
          <w:tcPr>
            <w:tcW w:w="525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9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ООО «УК ЖЭУ «Восход Сити»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директор Туов Азамат Байзетович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адрес: г. Майкоп, 6 переулок, строение № 2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с 11 час. 00 мин.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до 13 час. 00 мин.</w:t>
            </w:r>
          </w:p>
        </w:tc>
        <w:tc>
          <w:tcPr>
            <w:tcW w:w="2268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Меретуков Тимур Русланович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Гук Сергей Васильевич</w:t>
            </w:r>
          </w:p>
        </w:tc>
        <w:tc>
          <w:tcPr>
            <w:tcW w:w="4937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ЖКХ администрации МО «Город Майкоп» Хамидулин Марат Алиевич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Управления государственного регулирования цен и тарифов Республики Адыгея Цеев Заурбий Мурадинович</w:t>
            </w:r>
          </w:p>
        </w:tc>
      </w:tr>
      <w:tr w:rsidR="00A9498E" w:rsidRPr="000E35F3">
        <w:trPr>
          <w:jc w:val="center"/>
        </w:trPr>
        <w:tc>
          <w:tcPr>
            <w:tcW w:w="525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9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ООО «УК ЖЭУ № 3»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Лоенко Владимир Дмитриевич,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адрес: г.Майкоп, ул. Кубанская д. 118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с 11 час. 00 мин.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до 13 час. 00 мин.</w:t>
            </w:r>
          </w:p>
        </w:tc>
        <w:tc>
          <w:tcPr>
            <w:tcW w:w="2268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Дорофеев Николай Геннадьевич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Горобенко Татьяна Викторона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Управления ЖКХ администрации МО «Город Майкоп» Лавриненко Наталья Владимировна.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жилищной инспекции РА Кравцова Илона Анатольевна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98E" w:rsidRPr="000E35F3">
        <w:trPr>
          <w:jc w:val="center"/>
        </w:trPr>
        <w:tc>
          <w:tcPr>
            <w:tcW w:w="525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9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ООО «УК ЖЭУ № 1»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Дыбова Эвелина Владимировна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адрес: г.Майкоп, ул. 12 Марта, 155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с 11 час. 00 мин.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до 13 час. 00 мин.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Елфимов Георгий Александрович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Чуяко Таймураз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Муратович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 ЖКХ администрации МО «Город Майкоп» Марков Виталий Алексеевич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Управления государственного регулирования цен и тарифов Республики Адыгея Шапсигов Арсен Хасанович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98E" w:rsidRPr="000E35F3">
        <w:trPr>
          <w:jc w:val="center"/>
        </w:trPr>
        <w:tc>
          <w:tcPr>
            <w:tcW w:w="525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9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ООО «Комфорт»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ул. Школьная д. </w:t>
            </w:r>
            <w:r w:rsidRPr="000E35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194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директор Правдюкова Валентина Петровна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11.04.2017               с 11 час. 00 мин.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до 13 час. 00 мин.</w:t>
            </w:r>
          </w:p>
        </w:tc>
        <w:tc>
          <w:tcPr>
            <w:tcW w:w="2268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Пешко Олеся Владимировна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Хут Мурат Байзетович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ЖКХ администрации МО «Город Майкоп» Зайцева Надежда Владимировна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эксперт государственной жилищной инспекции РА Жанов Руслан Алиевич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98E" w:rsidRPr="000E35F3">
        <w:trPr>
          <w:jc w:val="center"/>
        </w:trPr>
        <w:tc>
          <w:tcPr>
            <w:tcW w:w="525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9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ООО «Лира»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офис: г. Майкоп ул. Шовгенова, д.1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Богатырева Светлана Викторовна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с 11 час. 00 мин.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до 13 час. 00 мин.</w:t>
            </w:r>
          </w:p>
        </w:tc>
        <w:tc>
          <w:tcPr>
            <w:tcW w:w="2268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Кинечев Анзор Аскарбиевич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Крупская Виктория Николаевна</w:t>
            </w:r>
          </w:p>
        </w:tc>
        <w:tc>
          <w:tcPr>
            <w:tcW w:w="4937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ЖКХ администрации МО «Город Майкоп»Рамазанов Дмитрий Гаджи Рамазанович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Специалист 1 разряда Государственной жилищной инспекции РА Кахужев Галим Владимирович</w:t>
            </w:r>
          </w:p>
        </w:tc>
      </w:tr>
      <w:tr w:rsidR="00A9498E" w:rsidRPr="000E35F3">
        <w:trPr>
          <w:jc w:val="center"/>
        </w:trPr>
        <w:tc>
          <w:tcPr>
            <w:tcW w:w="525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9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ООО «Авангард»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</w:t>
            </w:r>
            <w:r w:rsidRPr="000E35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 Шовгенова д. 1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директор Богатырева Светлана Викторовна</w:t>
            </w:r>
          </w:p>
        </w:tc>
        <w:tc>
          <w:tcPr>
            <w:tcW w:w="2551" w:type="dxa"/>
          </w:tcPr>
          <w:p w:rsidR="00A9498E" w:rsidRPr="000E35F3" w:rsidRDefault="00A9498E" w:rsidP="000E35F3">
            <w:pPr>
              <w:tabs>
                <w:tab w:val="left" w:pos="435"/>
                <w:tab w:val="center" w:pos="11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с 11 час. 00 мин.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до 13 час. 00 мин.</w:t>
            </w:r>
          </w:p>
        </w:tc>
        <w:tc>
          <w:tcPr>
            <w:tcW w:w="2268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Пожидаев Алексей Валерьевич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Шекультиров Руслан Мусович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Начальник по правовому обеспечению Управления ЖКХ администрации МО «Город Майкоп» Сысоева Елена Владимировна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эксперт государственной жилищной инспекции РА Верченко Ирина Александровна</w:t>
            </w:r>
          </w:p>
        </w:tc>
      </w:tr>
      <w:tr w:rsidR="00A9498E" w:rsidRPr="000E35F3">
        <w:trPr>
          <w:jc w:val="center"/>
        </w:trPr>
        <w:tc>
          <w:tcPr>
            <w:tcW w:w="15150" w:type="dxa"/>
            <w:gridSpan w:val="5"/>
          </w:tcPr>
          <w:p w:rsidR="00A9498E" w:rsidRPr="000E35F3" w:rsidRDefault="00A9498E" w:rsidP="000E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Майкопский район</w:t>
            </w:r>
          </w:p>
        </w:tc>
      </w:tr>
      <w:tr w:rsidR="00A9498E" w:rsidRPr="000E35F3">
        <w:trPr>
          <w:jc w:val="center"/>
        </w:trPr>
        <w:tc>
          <w:tcPr>
            <w:tcW w:w="525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9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ООО «Наш Дом»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п.Тульский, ул. Первомайская, д. 169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Марченко Александр Васильевич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с 11 час. 00 мин.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до 13 час. 00 мин.</w:t>
            </w:r>
          </w:p>
        </w:tc>
        <w:tc>
          <w:tcPr>
            <w:tcW w:w="2268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Новоселецкий Максим Васильевич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Жинжаров Сергей Семенович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ЖКХ, ТЭК, строительства, транспорта, связи администрации МО «Майкопский район» Афанасьев Сергей Николаевич </w:t>
            </w:r>
          </w:p>
        </w:tc>
      </w:tr>
      <w:tr w:rsidR="00A9498E" w:rsidRPr="000E35F3">
        <w:trPr>
          <w:jc w:val="center"/>
        </w:trPr>
        <w:tc>
          <w:tcPr>
            <w:tcW w:w="15150" w:type="dxa"/>
            <w:gridSpan w:val="5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Теучежский район, г. Адыгейск</w:t>
            </w:r>
          </w:p>
        </w:tc>
      </w:tr>
      <w:tr w:rsidR="00A9498E" w:rsidRPr="000E35F3">
        <w:trPr>
          <w:jc w:val="center"/>
        </w:trPr>
        <w:tc>
          <w:tcPr>
            <w:tcW w:w="525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9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ООО «СтройКомСервис»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директор Тугуз Гилим Бачмизович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адрес: п. Тлюстенхабль, ул. Кубанская, д. 10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с участием: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МП «ЖКХ» Теучежского района ДжамирзеБайслана Даудовича</w:t>
            </w:r>
          </w:p>
        </w:tc>
        <w:tc>
          <w:tcPr>
            <w:tcW w:w="2551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с 11 час. 00 мин.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до 13 час. 00 мин.</w:t>
            </w:r>
          </w:p>
        </w:tc>
        <w:tc>
          <w:tcPr>
            <w:tcW w:w="2268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Черепанова Елена Васильевна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Паранук Казбек Шихамович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МО «Теучежский район» Зеремук Сальбий Хазретович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 отдела ЖКХ МО «Теучежский район» Яхутль Инвер Пшимафович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98E" w:rsidRPr="000E35F3">
        <w:trPr>
          <w:trHeight w:val="1760"/>
          <w:jc w:val="center"/>
        </w:trPr>
        <w:tc>
          <w:tcPr>
            <w:tcW w:w="525" w:type="dxa"/>
            <w:tcBorders>
              <w:bottom w:val="single" w:sz="4" w:space="0" w:color="auto"/>
            </w:tcBorders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ООО УК «Жилкомсервис +»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Директор Хуаде Аслан Аскербиевич,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адрес: г. Адыгейск, ул. Ленина, д. 17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с участием: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ООО «Городское коммунальное хозяйство» директор Чениб Адам Заурович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 МУП «Комсервис» Гакаме Галим Юрьевич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с 11 час. 00 мин.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до 13 час. 00 мин.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Гадырка Михаил Олегович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Кибиткина Ирина Владимировна</w:t>
            </w:r>
          </w:p>
        </w:tc>
        <w:tc>
          <w:tcPr>
            <w:tcW w:w="4937" w:type="dxa"/>
            <w:tcBorders>
              <w:bottom w:val="single" w:sz="4" w:space="0" w:color="auto"/>
            </w:tcBorders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Глава МО «Город Адыгейск» Гатагу Нальбий Нухович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заместитель главы МО «Город Адыгейск» Кушу Славик Ибрагимович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ЖКХ МО «Город Адыгейск» Тлехурай Адам Мугдинович </w:t>
            </w:r>
          </w:p>
        </w:tc>
      </w:tr>
      <w:tr w:rsidR="00A9498E" w:rsidRPr="000E35F3">
        <w:trPr>
          <w:jc w:val="center"/>
        </w:trPr>
        <w:tc>
          <w:tcPr>
            <w:tcW w:w="15150" w:type="dxa"/>
            <w:gridSpan w:val="5"/>
          </w:tcPr>
          <w:p w:rsidR="00A9498E" w:rsidRPr="000E35F3" w:rsidRDefault="00A9498E" w:rsidP="000E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Тахтамукайский район</w:t>
            </w:r>
          </w:p>
        </w:tc>
      </w:tr>
      <w:tr w:rsidR="00A9498E" w:rsidRPr="000E35F3">
        <w:trPr>
          <w:jc w:val="center"/>
        </w:trPr>
        <w:tc>
          <w:tcPr>
            <w:tcW w:w="525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69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Администрация МО «Яблоновское городское поселение»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п. Яблоновский, ул. Гагарина, д. 41/1,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с участием: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ООО «Новый город» Духу Заур Рамазанович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ООО «ГОРОДСКАЯ УПРАВЛЯЮЩАЯ «ГУК» Хасуханов Рустам Русланович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ООО «Интер-Строй» Ачмиз Юсуф Шевкетович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ООО КПО «Добровест-Юг» Терчукова Нуриет Аскарбиевна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ООО «Рион» Рудаковский Василий Ефимович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ООО УК «Комунхоз» Чениб Адам Заурович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ООО «УК «Престиж плюс» Масленникова Саида Дауровна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ООО «Строй – Комплекс» Блягоз Бислан Юрьевич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ООО «Коммунальное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хозяйство», Хадипаш Олег Ибрагимович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ООО МКХ «Краснодарское» Халаштэ Юсуф Юнусович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ООО «Строитель-Юг» Хайлова Ирина Викторовна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ООО «Стрелец» Цусха Рамазан Махмудович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с 11 час. 00 мин.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до 13 час. 00 мин.</w:t>
            </w:r>
          </w:p>
        </w:tc>
        <w:tc>
          <w:tcPr>
            <w:tcW w:w="2268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Яриджанов Александр Владимирович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Вороняк Дмитрий Сергеевич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ЖКХ, благоустройства и санитарного контроля администрации муниципального образования «Яблоновское городское поселение» Концевой Руслан Владимирович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эксперт Государственной жилищной инспекции РА Биданоко Кощбай Аднанович</w:t>
            </w:r>
          </w:p>
        </w:tc>
      </w:tr>
      <w:tr w:rsidR="00A9498E" w:rsidRPr="000E35F3">
        <w:trPr>
          <w:jc w:val="center"/>
        </w:trPr>
        <w:tc>
          <w:tcPr>
            <w:tcW w:w="525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69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администрация МО «Старобжегокайское сельское поселение», а. Старобжегокай ул. Ленина д. 35/1, с участием: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ООО ЖК «Лидер Комфорта» Вежновец Алла Александровна,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ООО «Строй – Комплекс» Блягоз Бислан Юрьевич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ООО «Жилкомсервис» МамийАдгемБайзетович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ООО «Интер-Строй» Ачмиз Юсуф Шевкетович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ООО УК «Жилищный комплекс Тургеневский», Суханов Александр Сергеевич</w:t>
            </w:r>
          </w:p>
        </w:tc>
        <w:tc>
          <w:tcPr>
            <w:tcW w:w="2551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с 11 час. 00 мин.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до 13 час. 00 мин.</w:t>
            </w:r>
          </w:p>
        </w:tc>
        <w:tc>
          <w:tcPr>
            <w:tcW w:w="2268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Теучеж Казбек Асланбечевич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Нигоев Назар Оникеевич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МО «Старобжегокайское сельское поселение» Барчо Адам Инверович,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специалист-эксперт Государственной жилищной инспекции  РА Мамсиров Рустам Русланович </w:t>
            </w:r>
          </w:p>
        </w:tc>
      </w:tr>
      <w:tr w:rsidR="00A9498E" w:rsidRPr="000E35F3">
        <w:trPr>
          <w:jc w:val="center"/>
        </w:trPr>
        <w:tc>
          <w:tcPr>
            <w:tcW w:w="525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69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«Энемское городское поселение», п. Энем, ул. Чкалова, д. 13, с участием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ООО «УК «Престиж плюс» Масленникова Саида Дауровна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ООО «Интер-Строй» Ачмиз Юсуф Шевкетович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ООО фирма «Гарантия-1»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Ягумов Нух Сулейманович,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ООО «Теплоэнерго- 1» ,ООО «Теплоэнерго», Савв Руслан Сафербиевич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с 11 час. 00 мин.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до 13 час. 00 мин. </w:t>
            </w:r>
          </w:p>
        </w:tc>
        <w:tc>
          <w:tcPr>
            <w:tcW w:w="2268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Акеньшина Елена Валерьевна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Тхакушинов Мурат Асланчериевич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 «Энемское городское поселение» Сихаджок Аслан Даутович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юридического отдела администрации муниципального образования «Энемское городское поселение» Кошко Бэлла Шамильевна,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эксперт ГЖИ РА Сиюхов Аскер Асланович</w:t>
            </w:r>
          </w:p>
        </w:tc>
      </w:tr>
      <w:tr w:rsidR="00A9498E" w:rsidRPr="000E35F3">
        <w:trPr>
          <w:jc w:val="center"/>
        </w:trPr>
        <w:tc>
          <w:tcPr>
            <w:tcW w:w="15150" w:type="dxa"/>
            <w:gridSpan w:val="5"/>
          </w:tcPr>
          <w:p w:rsidR="00A9498E" w:rsidRPr="000E35F3" w:rsidRDefault="00A9498E" w:rsidP="000E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Кошехабльский район</w:t>
            </w:r>
          </w:p>
        </w:tc>
      </w:tr>
      <w:tr w:rsidR="00A9498E" w:rsidRPr="000E35F3">
        <w:trPr>
          <w:jc w:val="center"/>
        </w:trPr>
        <w:tc>
          <w:tcPr>
            <w:tcW w:w="525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69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ООО «Элит» 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директор: Хасинов Довлет Аминович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с 11 час. 00 мин.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до 13 час. 00 мин.</w:t>
            </w:r>
          </w:p>
        </w:tc>
        <w:tc>
          <w:tcPr>
            <w:tcW w:w="2268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Лесных Евгений Анатольевич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Хакуй Мурат Аскербиевич</w:t>
            </w:r>
          </w:p>
        </w:tc>
        <w:tc>
          <w:tcPr>
            <w:tcW w:w="4937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МО «Майское сельское поселение» - Дацко Андрей Григорьевич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98E" w:rsidRPr="000E35F3">
        <w:trPr>
          <w:jc w:val="center"/>
        </w:trPr>
        <w:tc>
          <w:tcPr>
            <w:tcW w:w="15150" w:type="dxa"/>
            <w:gridSpan w:val="5"/>
          </w:tcPr>
          <w:p w:rsidR="00A9498E" w:rsidRPr="000E35F3" w:rsidRDefault="00A9498E" w:rsidP="000E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Шовгеновский район</w:t>
            </w:r>
          </w:p>
        </w:tc>
      </w:tr>
      <w:tr w:rsidR="00A9498E" w:rsidRPr="000E35F3">
        <w:trPr>
          <w:jc w:val="center"/>
        </w:trPr>
        <w:tc>
          <w:tcPr>
            <w:tcW w:w="525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69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МП «Жилкомсервис»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директор Патоков Д.Т.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адрес: а.Хакуринохабль, ул. Шовгенова, д.2.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с 11 час. 00 мин.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до 13 час. 00 мин.</w:t>
            </w:r>
          </w:p>
        </w:tc>
        <w:tc>
          <w:tcPr>
            <w:tcW w:w="2268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Беданокова Анаида Казбековна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Гончаров Сергей Сергеевич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МО «Шовгеновский район» Непшекуев М.С.,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Начальник отдела ЖКХ МО «Шовгеновский район» Зафесов Шамсудин Кадырович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98E" w:rsidRPr="000E35F3">
        <w:trPr>
          <w:jc w:val="center"/>
        </w:trPr>
        <w:tc>
          <w:tcPr>
            <w:tcW w:w="15150" w:type="dxa"/>
            <w:gridSpan w:val="5"/>
          </w:tcPr>
          <w:p w:rsidR="00A9498E" w:rsidRPr="000E35F3" w:rsidRDefault="00A9498E" w:rsidP="000E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Гиагинский район</w:t>
            </w:r>
          </w:p>
        </w:tc>
      </w:tr>
      <w:tr w:rsidR="00A9498E" w:rsidRPr="000E35F3">
        <w:trPr>
          <w:jc w:val="center"/>
        </w:trPr>
        <w:tc>
          <w:tcPr>
            <w:tcW w:w="525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69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МП «Теплосети» МО «Гиагинское сельское поселение»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директор Вожжов Александр Геннадьевич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адрес: ст. Гиагинская, ул. Почтовая, 38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МП «Сервис» МО «Гиагинское сельское поселение» (ТБО)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директор: Лодяная Надежда Александровна</w:t>
            </w:r>
          </w:p>
        </w:tc>
        <w:tc>
          <w:tcPr>
            <w:tcW w:w="2551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с 11 час. 00 мин.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до 13 час. 00 мин. </w:t>
            </w:r>
          </w:p>
        </w:tc>
        <w:tc>
          <w:tcPr>
            <w:tcW w:w="2268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Козьяков Олег Борисович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Зобнин Алексей Александрович</w:t>
            </w:r>
          </w:p>
        </w:tc>
        <w:tc>
          <w:tcPr>
            <w:tcW w:w="4937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администрации МО «Гиагинское сельское поселение»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Александр Анатольевич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«Гиагинское сельское поселение» Кондратенко Сергей Иванович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98E" w:rsidRPr="000E35F3">
        <w:trPr>
          <w:jc w:val="center"/>
        </w:trPr>
        <w:tc>
          <w:tcPr>
            <w:tcW w:w="525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69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МП «Дондуковское предприятие коммунального хозяйства» МО «Дондуковское сельское поселение»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директор: Кунов Аслан Гучепсович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адрес: ст. Дондуковская, ул. Гагарина, 166 </w:t>
            </w:r>
          </w:p>
        </w:tc>
        <w:tc>
          <w:tcPr>
            <w:tcW w:w="2551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с 11 час. 00 мин.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до 13 час. 00 мин.</w:t>
            </w:r>
          </w:p>
        </w:tc>
        <w:tc>
          <w:tcPr>
            <w:tcW w:w="2268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Митусов Сергей Валерьевич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Цикушев Эдуард Баракетович</w:t>
            </w:r>
          </w:p>
        </w:tc>
        <w:tc>
          <w:tcPr>
            <w:tcW w:w="4937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администрации МО «Дондуковское сельское поселение»  Власенко Валерий Александрович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98E" w:rsidRPr="000E35F3">
        <w:trPr>
          <w:jc w:val="center"/>
        </w:trPr>
        <w:tc>
          <w:tcPr>
            <w:tcW w:w="525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69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МП «Келермесское»  МО «Келермесское сельское поселение»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директор: Рябичко Дмитрий Сергеевич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адрес: ст. Келермесская, ул.Советская 87</w:t>
            </w:r>
          </w:p>
        </w:tc>
        <w:tc>
          <w:tcPr>
            <w:tcW w:w="2551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с 11 час. 00 мин.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до 13 час. 00 мин.</w:t>
            </w:r>
          </w:p>
        </w:tc>
        <w:tc>
          <w:tcPr>
            <w:tcW w:w="2268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Бадалян Альберт Рудольфович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Суркова Лариса Витальевна</w:t>
            </w:r>
          </w:p>
        </w:tc>
        <w:tc>
          <w:tcPr>
            <w:tcW w:w="4937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«Келермесское сельское поселение» Дюмин Александр Васильевич</w:t>
            </w:r>
          </w:p>
        </w:tc>
      </w:tr>
      <w:tr w:rsidR="00A9498E" w:rsidRPr="000E35F3">
        <w:trPr>
          <w:jc w:val="center"/>
        </w:trPr>
        <w:tc>
          <w:tcPr>
            <w:tcW w:w="15150" w:type="dxa"/>
            <w:gridSpan w:val="5"/>
          </w:tcPr>
          <w:p w:rsidR="00A9498E" w:rsidRPr="000E35F3" w:rsidRDefault="00A9498E" w:rsidP="000E3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Красногвардейский район</w:t>
            </w:r>
          </w:p>
        </w:tc>
      </w:tr>
      <w:tr w:rsidR="00A9498E" w:rsidRPr="000E35F3">
        <w:trPr>
          <w:jc w:val="center"/>
        </w:trPr>
        <w:tc>
          <w:tcPr>
            <w:tcW w:w="525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69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МП «Хатукайское»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директор: Биржев Тимур Римович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адрес: а. Хатукай, ул. Полевая, 75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с 11 час. 00 мин.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до 13 час. 00 мин.</w:t>
            </w:r>
          </w:p>
        </w:tc>
        <w:tc>
          <w:tcPr>
            <w:tcW w:w="2268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Беретарь Аслан Заурович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Герасимов Александр Владимирович</w:t>
            </w:r>
          </w:p>
        </w:tc>
        <w:tc>
          <w:tcPr>
            <w:tcW w:w="4937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«Хатукайское сельское поселение» Хачмафов Алий Аскерович</w:t>
            </w:r>
          </w:p>
        </w:tc>
      </w:tr>
      <w:tr w:rsidR="00A9498E" w:rsidRPr="000E35F3">
        <w:trPr>
          <w:jc w:val="center"/>
        </w:trPr>
        <w:tc>
          <w:tcPr>
            <w:tcW w:w="525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69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МП ЖКХ «Красногвардейское»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И.о. директора:  Мороз Владимир Михайлович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адрес: с. Красногвардейское, ул. Кооперативная, 11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с 11 час. 00 мин. 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до 13 час. 00 мин.</w:t>
            </w:r>
          </w:p>
        </w:tc>
        <w:tc>
          <w:tcPr>
            <w:tcW w:w="2268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Джамирзе Арамбий Юнусович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Шевченко Роман Валерьевич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hyperlink r:id="rId6" w:history="1">
              <w:r w:rsidRPr="000E35F3">
                <w:rPr>
                  <w:rFonts w:ascii="Times New Roman" w:hAnsi="Times New Roman" w:cs="Times New Roman"/>
                  <w:sz w:val="28"/>
                  <w:szCs w:val="28"/>
                </w:rPr>
                <w:t xml:space="preserve">заместителя главы администрации МО «Красногвардейский район» </w:t>
              </w:r>
            </w:hyperlink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Мышкин Александр Юрьевич</w:t>
            </w: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E" w:rsidRPr="000E35F3" w:rsidRDefault="00A9498E" w:rsidP="000E3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F3">
              <w:rPr>
                <w:rFonts w:ascii="Times New Roman" w:hAnsi="Times New Roman" w:cs="Times New Roman"/>
                <w:sz w:val="28"/>
                <w:szCs w:val="28"/>
              </w:rPr>
              <w:t>глава МО «Красногвардейское сельское поселение» Гавриш Дмитрий Васильевич</w:t>
            </w:r>
          </w:p>
        </w:tc>
      </w:tr>
    </w:tbl>
    <w:p w:rsidR="00A9498E" w:rsidRPr="005529A5" w:rsidRDefault="00A9498E" w:rsidP="00900E3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A9498E" w:rsidRPr="005529A5" w:rsidSect="002329CA">
      <w:headerReference w:type="default" r:id="rId7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98E" w:rsidRDefault="00A9498E" w:rsidP="00F56313">
      <w:pPr>
        <w:spacing w:after="0" w:line="240" w:lineRule="auto"/>
      </w:pPr>
      <w:r>
        <w:separator/>
      </w:r>
    </w:p>
  </w:endnote>
  <w:endnote w:type="continuationSeparator" w:id="1">
    <w:p w:rsidR="00A9498E" w:rsidRDefault="00A9498E" w:rsidP="00F5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98E" w:rsidRDefault="00A9498E" w:rsidP="00F56313">
      <w:pPr>
        <w:spacing w:after="0" w:line="240" w:lineRule="auto"/>
      </w:pPr>
      <w:r>
        <w:separator/>
      </w:r>
    </w:p>
  </w:footnote>
  <w:footnote w:type="continuationSeparator" w:id="1">
    <w:p w:rsidR="00A9498E" w:rsidRDefault="00A9498E" w:rsidP="00F5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8E" w:rsidRDefault="00A9498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9498E" w:rsidRDefault="00A949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BCB"/>
    <w:rsid w:val="000038F1"/>
    <w:rsid w:val="00003A8B"/>
    <w:rsid w:val="00007172"/>
    <w:rsid w:val="000203E5"/>
    <w:rsid w:val="000257FE"/>
    <w:rsid w:val="00035285"/>
    <w:rsid w:val="00045385"/>
    <w:rsid w:val="00050873"/>
    <w:rsid w:val="00057AEC"/>
    <w:rsid w:val="00065C6D"/>
    <w:rsid w:val="00071083"/>
    <w:rsid w:val="000A30D1"/>
    <w:rsid w:val="000B642A"/>
    <w:rsid w:val="000C5BDE"/>
    <w:rsid w:val="000C5C77"/>
    <w:rsid w:val="000D3BCB"/>
    <w:rsid w:val="000D6513"/>
    <w:rsid w:val="000E35F3"/>
    <w:rsid w:val="000E3FA4"/>
    <w:rsid w:val="001005D6"/>
    <w:rsid w:val="00102DE7"/>
    <w:rsid w:val="00104FFC"/>
    <w:rsid w:val="001155E2"/>
    <w:rsid w:val="00121D53"/>
    <w:rsid w:val="001323FC"/>
    <w:rsid w:val="00144FCA"/>
    <w:rsid w:val="00147AB5"/>
    <w:rsid w:val="00147CF4"/>
    <w:rsid w:val="001528EF"/>
    <w:rsid w:val="00154D40"/>
    <w:rsid w:val="001606D0"/>
    <w:rsid w:val="00160F2C"/>
    <w:rsid w:val="00164665"/>
    <w:rsid w:val="00164A80"/>
    <w:rsid w:val="00187F21"/>
    <w:rsid w:val="001909A7"/>
    <w:rsid w:val="00191B18"/>
    <w:rsid w:val="00194656"/>
    <w:rsid w:val="001A1CAE"/>
    <w:rsid w:val="001A1E09"/>
    <w:rsid w:val="001B0FFC"/>
    <w:rsid w:val="001B5F39"/>
    <w:rsid w:val="001C1853"/>
    <w:rsid w:val="001D5EF5"/>
    <w:rsid w:val="001D6E5E"/>
    <w:rsid w:val="001E2A44"/>
    <w:rsid w:val="001E6788"/>
    <w:rsid w:val="001E6A20"/>
    <w:rsid w:val="001F2360"/>
    <w:rsid w:val="001F389D"/>
    <w:rsid w:val="00205CEE"/>
    <w:rsid w:val="00207474"/>
    <w:rsid w:val="0021608C"/>
    <w:rsid w:val="002223BF"/>
    <w:rsid w:val="002329CA"/>
    <w:rsid w:val="00234F4E"/>
    <w:rsid w:val="00256F1A"/>
    <w:rsid w:val="0026156F"/>
    <w:rsid w:val="002738C7"/>
    <w:rsid w:val="00277436"/>
    <w:rsid w:val="0028494E"/>
    <w:rsid w:val="002926F1"/>
    <w:rsid w:val="00294E3D"/>
    <w:rsid w:val="002A4569"/>
    <w:rsid w:val="002A6181"/>
    <w:rsid w:val="002A6F31"/>
    <w:rsid w:val="002D7851"/>
    <w:rsid w:val="002F60E2"/>
    <w:rsid w:val="002F6874"/>
    <w:rsid w:val="002F7AA9"/>
    <w:rsid w:val="00325436"/>
    <w:rsid w:val="00331084"/>
    <w:rsid w:val="00333683"/>
    <w:rsid w:val="00337184"/>
    <w:rsid w:val="0034476C"/>
    <w:rsid w:val="00345C16"/>
    <w:rsid w:val="00346CF5"/>
    <w:rsid w:val="003473F3"/>
    <w:rsid w:val="00362248"/>
    <w:rsid w:val="003708D6"/>
    <w:rsid w:val="00374E06"/>
    <w:rsid w:val="003763C0"/>
    <w:rsid w:val="00381FF1"/>
    <w:rsid w:val="00386638"/>
    <w:rsid w:val="0039039C"/>
    <w:rsid w:val="003A6F75"/>
    <w:rsid w:val="003C2290"/>
    <w:rsid w:val="003E6704"/>
    <w:rsid w:val="00412E25"/>
    <w:rsid w:val="00427FCD"/>
    <w:rsid w:val="00431C13"/>
    <w:rsid w:val="0043359D"/>
    <w:rsid w:val="00447603"/>
    <w:rsid w:val="004519CC"/>
    <w:rsid w:val="00457E90"/>
    <w:rsid w:val="00463041"/>
    <w:rsid w:val="00471EA1"/>
    <w:rsid w:val="00477B61"/>
    <w:rsid w:val="00497418"/>
    <w:rsid w:val="004A35E3"/>
    <w:rsid w:val="004A569C"/>
    <w:rsid w:val="004B7C5C"/>
    <w:rsid w:val="004C00B6"/>
    <w:rsid w:val="004E3618"/>
    <w:rsid w:val="004E37AA"/>
    <w:rsid w:val="004E7440"/>
    <w:rsid w:val="004F4F30"/>
    <w:rsid w:val="00502F09"/>
    <w:rsid w:val="00510F54"/>
    <w:rsid w:val="00511BA0"/>
    <w:rsid w:val="005529A5"/>
    <w:rsid w:val="00553C80"/>
    <w:rsid w:val="00560897"/>
    <w:rsid w:val="005615F9"/>
    <w:rsid w:val="005639E4"/>
    <w:rsid w:val="00564679"/>
    <w:rsid w:val="00565793"/>
    <w:rsid w:val="00574235"/>
    <w:rsid w:val="0057453B"/>
    <w:rsid w:val="00576AD6"/>
    <w:rsid w:val="00581147"/>
    <w:rsid w:val="005875C2"/>
    <w:rsid w:val="005943A4"/>
    <w:rsid w:val="00597DD0"/>
    <w:rsid w:val="005A3C40"/>
    <w:rsid w:val="005A3F29"/>
    <w:rsid w:val="005A7898"/>
    <w:rsid w:val="005C0569"/>
    <w:rsid w:val="005C16CF"/>
    <w:rsid w:val="005D3B75"/>
    <w:rsid w:val="005E33BF"/>
    <w:rsid w:val="005E5CA3"/>
    <w:rsid w:val="005F0C3A"/>
    <w:rsid w:val="005F7726"/>
    <w:rsid w:val="00601F8B"/>
    <w:rsid w:val="006027DA"/>
    <w:rsid w:val="006028B2"/>
    <w:rsid w:val="006110FC"/>
    <w:rsid w:val="00611383"/>
    <w:rsid w:val="0061538E"/>
    <w:rsid w:val="00622869"/>
    <w:rsid w:val="006245FA"/>
    <w:rsid w:val="00642B8C"/>
    <w:rsid w:val="00650BEF"/>
    <w:rsid w:val="00663FA5"/>
    <w:rsid w:val="006658E7"/>
    <w:rsid w:val="00665C1E"/>
    <w:rsid w:val="00670826"/>
    <w:rsid w:val="00670CDC"/>
    <w:rsid w:val="006719BC"/>
    <w:rsid w:val="006833C8"/>
    <w:rsid w:val="006901FE"/>
    <w:rsid w:val="006A2F5A"/>
    <w:rsid w:val="006C4128"/>
    <w:rsid w:val="006E1820"/>
    <w:rsid w:val="006E34FA"/>
    <w:rsid w:val="00702AFE"/>
    <w:rsid w:val="007051D2"/>
    <w:rsid w:val="00706191"/>
    <w:rsid w:val="00710B0B"/>
    <w:rsid w:val="00713FC2"/>
    <w:rsid w:val="00716483"/>
    <w:rsid w:val="007260A5"/>
    <w:rsid w:val="00740070"/>
    <w:rsid w:val="00752DE5"/>
    <w:rsid w:val="007554CC"/>
    <w:rsid w:val="007647C6"/>
    <w:rsid w:val="00766877"/>
    <w:rsid w:val="00767160"/>
    <w:rsid w:val="007732EC"/>
    <w:rsid w:val="00776BDB"/>
    <w:rsid w:val="0079630F"/>
    <w:rsid w:val="007A5478"/>
    <w:rsid w:val="007A7939"/>
    <w:rsid w:val="007B16F2"/>
    <w:rsid w:val="007D3D17"/>
    <w:rsid w:val="007D4D85"/>
    <w:rsid w:val="007E0204"/>
    <w:rsid w:val="007F045A"/>
    <w:rsid w:val="007F720F"/>
    <w:rsid w:val="00812C1B"/>
    <w:rsid w:val="00823771"/>
    <w:rsid w:val="00836C03"/>
    <w:rsid w:val="00850B32"/>
    <w:rsid w:val="00863EE2"/>
    <w:rsid w:val="008644A7"/>
    <w:rsid w:val="0086536E"/>
    <w:rsid w:val="0087594A"/>
    <w:rsid w:val="008763F9"/>
    <w:rsid w:val="00882161"/>
    <w:rsid w:val="00893A45"/>
    <w:rsid w:val="0089425F"/>
    <w:rsid w:val="008952CE"/>
    <w:rsid w:val="00896A83"/>
    <w:rsid w:val="008A0CDB"/>
    <w:rsid w:val="008A64B2"/>
    <w:rsid w:val="008C6CF3"/>
    <w:rsid w:val="008C7A47"/>
    <w:rsid w:val="008D353B"/>
    <w:rsid w:val="008F3E15"/>
    <w:rsid w:val="00900B91"/>
    <w:rsid w:val="00900E3F"/>
    <w:rsid w:val="009031BE"/>
    <w:rsid w:val="00916DB4"/>
    <w:rsid w:val="0092784F"/>
    <w:rsid w:val="009366C9"/>
    <w:rsid w:val="0094580E"/>
    <w:rsid w:val="00947789"/>
    <w:rsid w:val="0095377F"/>
    <w:rsid w:val="009627CA"/>
    <w:rsid w:val="00967E7A"/>
    <w:rsid w:val="00976815"/>
    <w:rsid w:val="009779B9"/>
    <w:rsid w:val="00980CE8"/>
    <w:rsid w:val="00985B73"/>
    <w:rsid w:val="00997E19"/>
    <w:rsid w:val="009A130F"/>
    <w:rsid w:val="009A1497"/>
    <w:rsid w:val="009A2919"/>
    <w:rsid w:val="009A444C"/>
    <w:rsid w:val="009A73EA"/>
    <w:rsid w:val="009C59C3"/>
    <w:rsid w:val="009D14F8"/>
    <w:rsid w:val="009D675E"/>
    <w:rsid w:val="009E7394"/>
    <w:rsid w:val="009F6A93"/>
    <w:rsid w:val="00A57841"/>
    <w:rsid w:val="00A63011"/>
    <w:rsid w:val="00A63BDE"/>
    <w:rsid w:val="00A6775A"/>
    <w:rsid w:val="00A813A3"/>
    <w:rsid w:val="00A9498E"/>
    <w:rsid w:val="00AA2170"/>
    <w:rsid w:val="00AA45AF"/>
    <w:rsid w:val="00AC3624"/>
    <w:rsid w:val="00AE0BC7"/>
    <w:rsid w:val="00AE52C8"/>
    <w:rsid w:val="00B12E8C"/>
    <w:rsid w:val="00B306DB"/>
    <w:rsid w:val="00B3445C"/>
    <w:rsid w:val="00B3687C"/>
    <w:rsid w:val="00B36F9C"/>
    <w:rsid w:val="00B53A7A"/>
    <w:rsid w:val="00B615FC"/>
    <w:rsid w:val="00B62BAF"/>
    <w:rsid w:val="00B643B0"/>
    <w:rsid w:val="00B717D3"/>
    <w:rsid w:val="00BA0C4A"/>
    <w:rsid w:val="00BA3923"/>
    <w:rsid w:val="00BA399A"/>
    <w:rsid w:val="00BA4230"/>
    <w:rsid w:val="00BA4828"/>
    <w:rsid w:val="00BB0395"/>
    <w:rsid w:val="00BB226A"/>
    <w:rsid w:val="00BC2336"/>
    <w:rsid w:val="00BC2C89"/>
    <w:rsid w:val="00BE6D40"/>
    <w:rsid w:val="00BF1D90"/>
    <w:rsid w:val="00BF2522"/>
    <w:rsid w:val="00BF287D"/>
    <w:rsid w:val="00BF5D69"/>
    <w:rsid w:val="00BF7BEB"/>
    <w:rsid w:val="00C0232F"/>
    <w:rsid w:val="00C12B36"/>
    <w:rsid w:val="00C148AF"/>
    <w:rsid w:val="00C20BCA"/>
    <w:rsid w:val="00C26C6C"/>
    <w:rsid w:val="00C30ABE"/>
    <w:rsid w:val="00C332F1"/>
    <w:rsid w:val="00C37AFE"/>
    <w:rsid w:val="00C5281B"/>
    <w:rsid w:val="00C55494"/>
    <w:rsid w:val="00C717EF"/>
    <w:rsid w:val="00C7196B"/>
    <w:rsid w:val="00C832CC"/>
    <w:rsid w:val="00C873FC"/>
    <w:rsid w:val="00C87B25"/>
    <w:rsid w:val="00C90C37"/>
    <w:rsid w:val="00C90D4C"/>
    <w:rsid w:val="00C9714B"/>
    <w:rsid w:val="00CA01FE"/>
    <w:rsid w:val="00CB51A9"/>
    <w:rsid w:val="00CB64E9"/>
    <w:rsid w:val="00CC0F42"/>
    <w:rsid w:val="00CF76A1"/>
    <w:rsid w:val="00D05882"/>
    <w:rsid w:val="00D07F50"/>
    <w:rsid w:val="00D13665"/>
    <w:rsid w:val="00D2480F"/>
    <w:rsid w:val="00D262B8"/>
    <w:rsid w:val="00D3140E"/>
    <w:rsid w:val="00D36A20"/>
    <w:rsid w:val="00D41A8B"/>
    <w:rsid w:val="00D42AE5"/>
    <w:rsid w:val="00D4415C"/>
    <w:rsid w:val="00D471CF"/>
    <w:rsid w:val="00D47BDE"/>
    <w:rsid w:val="00D548C1"/>
    <w:rsid w:val="00D6326B"/>
    <w:rsid w:val="00D64752"/>
    <w:rsid w:val="00D70886"/>
    <w:rsid w:val="00D758CD"/>
    <w:rsid w:val="00D75AFB"/>
    <w:rsid w:val="00D97F06"/>
    <w:rsid w:val="00DA4AA9"/>
    <w:rsid w:val="00DA7DE3"/>
    <w:rsid w:val="00DC0350"/>
    <w:rsid w:val="00DD28FF"/>
    <w:rsid w:val="00DD37B9"/>
    <w:rsid w:val="00DD4BE1"/>
    <w:rsid w:val="00DF5146"/>
    <w:rsid w:val="00E01EE8"/>
    <w:rsid w:val="00E03FF1"/>
    <w:rsid w:val="00E119A5"/>
    <w:rsid w:val="00E16A8E"/>
    <w:rsid w:val="00E208C3"/>
    <w:rsid w:val="00E25B5E"/>
    <w:rsid w:val="00E33E82"/>
    <w:rsid w:val="00E46EDE"/>
    <w:rsid w:val="00E50337"/>
    <w:rsid w:val="00E54923"/>
    <w:rsid w:val="00E57133"/>
    <w:rsid w:val="00E614EF"/>
    <w:rsid w:val="00E619FC"/>
    <w:rsid w:val="00E70763"/>
    <w:rsid w:val="00E722EC"/>
    <w:rsid w:val="00E749CB"/>
    <w:rsid w:val="00E86735"/>
    <w:rsid w:val="00E941DF"/>
    <w:rsid w:val="00EB69A9"/>
    <w:rsid w:val="00EB7C86"/>
    <w:rsid w:val="00ED3245"/>
    <w:rsid w:val="00ED4E79"/>
    <w:rsid w:val="00EE20FC"/>
    <w:rsid w:val="00EE538B"/>
    <w:rsid w:val="00EF18F1"/>
    <w:rsid w:val="00EF5DCC"/>
    <w:rsid w:val="00F02248"/>
    <w:rsid w:val="00F12BEE"/>
    <w:rsid w:val="00F167B2"/>
    <w:rsid w:val="00F230D1"/>
    <w:rsid w:val="00F56313"/>
    <w:rsid w:val="00F57EB3"/>
    <w:rsid w:val="00F666C3"/>
    <w:rsid w:val="00F7242A"/>
    <w:rsid w:val="00F73D57"/>
    <w:rsid w:val="00F86F55"/>
    <w:rsid w:val="00F902AB"/>
    <w:rsid w:val="00F915F1"/>
    <w:rsid w:val="00FA05E7"/>
    <w:rsid w:val="00FA10B5"/>
    <w:rsid w:val="00FB6373"/>
    <w:rsid w:val="00FC0C10"/>
    <w:rsid w:val="00FD06A0"/>
    <w:rsid w:val="00FD2E24"/>
    <w:rsid w:val="00FD3D29"/>
    <w:rsid w:val="00FD7E38"/>
    <w:rsid w:val="00FE0E6C"/>
    <w:rsid w:val="00FE2564"/>
    <w:rsid w:val="00FF1612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C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140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F73D57"/>
  </w:style>
  <w:style w:type="paragraph" w:styleId="Header">
    <w:name w:val="header"/>
    <w:basedOn w:val="Normal"/>
    <w:link w:val="HeaderChar"/>
    <w:uiPriority w:val="99"/>
    <w:rsid w:val="00F56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6313"/>
  </w:style>
  <w:style w:type="paragraph" w:styleId="Footer">
    <w:name w:val="footer"/>
    <w:basedOn w:val="Normal"/>
    <w:link w:val="FooterChar"/>
    <w:uiPriority w:val="99"/>
    <w:semiHidden/>
    <w:rsid w:val="00F56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6313"/>
  </w:style>
  <w:style w:type="paragraph" w:styleId="BalloonText">
    <w:name w:val="Balloon Text"/>
    <w:basedOn w:val="Normal"/>
    <w:link w:val="BalloonTextChar"/>
    <w:uiPriority w:val="99"/>
    <w:semiHidden/>
    <w:rsid w:val="00AE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B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511BA0"/>
    <w:rPr>
      <w:color w:val="auto"/>
      <w:u w:val="single"/>
    </w:rPr>
  </w:style>
  <w:style w:type="paragraph" w:styleId="BodyTextIndent">
    <w:name w:val="Body Text Indent"/>
    <w:aliases w:val="Знак Знак Знак,Знак,Знак Знак"/>
    <w:basedOn w:val="Normal"/>
    <w:link w:val="BodyTextIndentChar"/>
    <w:uiPriority w:val="99"/>
    <w:rsid w:val="00A813A3"/>
    <w:pPr>
      <w:spacing w:after="0" w:line="240" w:lineRule="auto"/>
      <w:ind w:right="-1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aliases w:val="Знак Знак Знак Char,Знак Char,Знак Знак Char"/>
    <w:basedOn w:val="DefaultParagraphFont"/>
    <w:link w:val="BodyTextIndent"/>
    <w:uiPriority w:val="99"/>
    <w:locked/>
    <w:rsid w:val="00A813A3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A813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13A3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66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+ 10"/>
    <w:aliases w:val="5 pt2,Интервал 0 pt2"/>
    <w:uiPriority w:val="99"/>
    <w:rsid w:val="00CF76A1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uiPriority w:val="99"/>
    <w:locked/>
    <w:rsid w:val="00CF76A1"/>
    <w:rPr>
      <w:rFonts w:ascii="Arial" w:hAnsi="Arial" w:cs="Arial"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F76A1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3"/>
      <w:sz w:val="25"/>
      <w:szCs w:val="25"/>
      <w:lang w:eastAsia="ru-RU"/>
    </w:rPr>
  </w:style>
  <w:style w:type="character" w:customStyle="1" w:styleId="Arial2">
    <w:name w:val="Основной текст + Arial2"/>
    <w:aliases w:val="122,5 pt3,Интервал 0 pt4"/>
    <w:uiPriority w:val="99"/>
    <w:rsid w:val="00CF76A1"/>
    <w:rPr>
      <w:rFonts w:ascii="Arial" w:hAnsi="Arial" w:cs="Arial"/>
      <w:spacing w:val="9"/>
      <w:sz w:val="25"/>
      <w:szCs w:val="25"/>
      <w:u w:val="none"/>
    </w:rPr>
  </w:style>
  <w:style w:type="character" w:customStyle="1" w:styleId="Arial1">
    <w:name w:val="Основной текст + Arial1"/>
    <w:aliases w:val="121,5 pt1,Интервал 0 pt1"/>
    <w:uiPriority w:val="99"/>
    <w:rsid w:val="00EE20FC"/>
    <w:rPr>
      <w:rFonts w:ascii="Arial" w:hAnsi="Arial" w:cs="Arial"/>
      <w:spacing w:val="3"/>
      <w:sz w:val="25"/>
      <w:szCs w:val="25"/>
      <w:u w:val="none"/>
    </w:rPr>
  </w:style>
  <w:style w:type="character" w:customStyle="1" w:styleId="0pt">
    <w:name w:val="Основной текст + Интервал 0 pt"/>
    <w:uiPriority w:val="99"/>
    <w:rsid w:val="00C9714B"/>
    <w:rPr>
      <w:rFonts w:ascii="Times New Roman" w:hAnsi="Times New Roman" w:cs="Times New Roman"/>
      <w:spacing w:val="5"/>
      <w:sz w:val="20"/>
      <w:szCs w:val="20"/>
      <w:u w:val="none"/>
    </w:rPr>
  </w:style>
  <w:style w:type="character" w:customStyle="1" w:styleId="0pt2">
    <w:name w:val="Основной текст + Интервал 0 pt2"/>
    <w:uiPriority w:val="99"/>
    <w:rsid w:val="00576AD6"/>
    <w:rPr>
      <w:rFonts w:ascii="Times New Roman" w:hAnsi="Times New Roman" w:cs="Times New Roman"/>
      <w:spacing w:val="13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okr.ru/question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1566</Words>
  <Characters>8928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CherepanovaEV</dc:creator>
  <cp:keywords/>
  <dc:description/>
  <cp:lastModifiedBy>Редактор</cp:lastModifiedBy>
  <cp:revision>2</cp:revision>
  <cp:lastPrinted>2017-04-06T15:03:00Z</cp:lastPrinted>
  <dcterms:created xsi:type="dcterms:W3CDTF">2017-04-07T09:51:00Z</dcterms:created>
  <dcterms:modified xsi:type="dcterms:W3CDTF">2017-04-07T09:51:00Z</dcterms:modified>
</cp:coreProperties>
</file>